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6C" w:rsidRDefault="0013536C">
      <w:pPr>
        <w:spacing w:after="0"/>
        <w:ind w:left="117" w:firstLine="0"/>
        <w:jc w:val="center"/>
      </w:pPr>
      <w:r>
        <w:rPr>
          <w:b/>
          <w:bCs/>
          <w:sz w:val="28"/>
          <w:szCs w:val="28"/>
        </w:rPr>
        <w:t xml:space="preserve">ROZVRH TÝŽDENNEJ ČINNOSTI V ŠKOLSKOM KLUBE DETÍ </w:t>
      </w:r>
    </w:p>
    <w:p w:rsidR="0013536C" w:rsidRDefault="0013536C">
      <w:pPr>
        <w:spacing w:after="0"/>
        <w:ind w:left="185" w:firstLine="0"/>
        <w:jc w:val="center"/>
      </w:pPr>
      <w:r>
        <w:rPr>
          <w:b/>
          <w:bCs/>
          <w:sz w:val="28"/>
          <w:szCs w:val="28"/>
        </w:rPr>
        <w:t xml:space="preserve"> </w:t>
      </w:r>
    </w:p>
    <w:p w:rsidR="0013536C" w:rsidRDefault="0013536C">
      <w:pPr>
        <w:ind w:left="-5"/>
      </w:pPr>
      <w:r>
        <w:t>Názov školského zariadenia: Školský klub detí pri Základnej škole s materskou školou Bukovce 80                                           Oddelenie:      Prvé</w:t>
      </w:r>
    </w:p>
    <w:p w:rsidR="0013536C" w:rsidRDefault="0013536C">
      <w:pPr>
        <w:ind w:left="-5"/>
      </w:pPr>
      <w:r>
        <w:t xml:space="preserve">Školský rok: 2015/2016 </w:t>
      </w:r>
    </w:p>
    <w:tbl>
      <w:tblPr>
        <w:tblW w:w="15187" w:type="dxa"/>
        <w:tblInd w:w="-23" w:type="dxa"/>
        <w:tblCellMar>
          <w:top w:w="7" w:type="dxa"/>
          <w:left w:w="0" w:type="dxa"/>
          <w:right w:w="50" w:type="dxa"/>
        </w:tblCellMar>
        <w:tblLook w:val="0000"/>
      </w:tblPr>
      <w:tblGrid>
        <w:gridCol w:w="983"/>
        <w:gridCol w:w="2137"/>
        <w:gridCol w:w="2130"/>
        <w:gridCol w:w="2224"/>
        <w:gridCol w:w="2410"/>
        <w:gridCol w:w="3260"/>
        <w:gridCol w:w="2043"/>
      </w:tblGrid>
      <w:tr w:rsidR="0013536C">
        <w:trPr>
          <w:cantSplit/>
          <w:trHeight w:val="295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16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Deň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536C" w:rsidRDefault="0013536C">
            <w:pPr>
              <w:spacing w:after="0" w:line="240" w:lineRule="auto"/>
              <w:ind w:left="0" w:right="3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Výchovno – vzdelávacia činno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536C" w:rsidRDefault="0013536C">
            <w:pPr>
              <w:spacing w:after="0" w:line="240" w:lineRule="auto"/>
              <w:ind w:left="-53"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sť </w:t>
            </w:r>
          </w:p>
        </w:tc>
        <w:tc>
          <w:tcPr>
            <w:tcW w:w="2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3536C">
        <w:trPr>
          <w:cantSplit/>
          <w:trHeight w:val="4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Oddychová, relaxačná </w:t>
            </w:r>
          </w:p>
          <w:p w:rsidR="0013536C" w:rsidRDefault="0013536C">
            <w:pPr>
              <w:spacing w:after="0" w:line="240" w:lineRule="auto"/>
              <w:ind w:left="49"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11.25 – 12.00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Príprava na obed, obed 12.00 – 12.30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40" w:lineRule="auto"/>
              <w:ind w:left="288" w:right="185"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Rekreačná 12.30 – 13.30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40" w:lineRule="auto"/>
              <w:ind w:left="49"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Príprava na vyučovanie </w:t>
            </w:r>
          </w:p>
          <w:p w:rsidR="0013536C" w:rsidRDefault="0013536C">
            <w:pPr>
              <w:spacing w:after="0" w:line="240" w:lineRule="auto"/>
              <w:ind w:left="56"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13.30 – 14.10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40" w:lineRule="auto"/>
              <w:ind w:left="52"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Tematická oblasť výchovy </w:t>
            </w:r>
          </w:p>
          <w:p w:rsidR="0013536C" w:rsidRDefault="0013536C">
            <w:pPr>
              <w:spacing w:after="0" w:line="240" w:lineRule="auto"/>
              <w:ind w:left="57"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14.10 – 14.40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40" w:lineRule="auto"/>
              <w:ind w:left="2"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Individuálna činnosť 14.40 – 15.00 </w:t>
            </w:r>
          </w:p>
        </w:tc>
      </w:tr>
      <w:tr w:rsidR="0013536C">
        <w:trPr>
          <w:cantSplit/>
          <w:trHeight w:val="115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Pondelok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before="120" w:after="0" w:line="276" w:lineRule="auto"/>
              <w:ind w:left="108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-Rozhovory s deťmi       </w:t>
            </w:r>
          </w:p>
          <w:p w:rsidR="0013536C" w:rsidRDefault="0013536C">
            <w:pPr>
              <w:spacing w:before="120" w:after="0" w:line="276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-Voľné kreslenie </w:t>
            </w:r>
          </w:p>
          <w:p w:rsidR="0013536C" w:rsidRDefault="0013536C">
            <w:pPr>
              <w:spacing w:before="120" w:after="0" w:line="276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-Hlavolamy, hádanky, riekanky,  tajničky </w:t>
            </w:r>
          </w:p>
          <w:p w:rsidR="0013536C" w:rsidRDefault="0013536C">
            <w:pPr>
              <w:spacing w:before="120" w:after="0" w:line="276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-Prezeranie detských časopisov</w:t>
            </w:r>
          </w:p>
          <w:p w:rsidR="0013536C" w:rsidRDefault="0013536C">
            <w:pPr>
              <w:spacing w:before="120" w:after="0" w:line="276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-Spoločenské hry </w:t>
            </w:r>
          </w:p>
          <w:p w:rsidR="0013536C" w:rsidRDefault="0013536C">
            <w:pPr>
              <w:spacing w:before="120" w:after="0" w:line="276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-Čítanie na pokračovanie</w:t>
            </w:r>
          </w:p>
          <w:p w:rsidR="0013536C" w:rsidRDefault="0013536C">
            <w:pPr>
              <w:spacing w:before="120" w:after="0" w:line="276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-Hry s hračkami  a hrami </w:t>
            </w:r>
          </w:p>
          <w:p w:rsidR="0013536C" w:rsidRDefault="0013536C">
            <w:pPr>
              <w:spacing w:before="120" w:after="0" w:line="276" w:lineRule="auto"/>
              <w:ind w:left="108"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-Stolové hry, karty, skladačky</w:t>
            </w:r>
          </w:p>
          <w:p w:rsidR="0013536C" w:rsidRDefault="0013536C">
            <w:pPr>
              <w:spacing w:before="120" w:after="0" w:line="276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-Omaľovánky</w:t>
            </w:r>
          </w:p>
          <w:p w:rsidR="0013536C" w:rsidRDefault="0013536C">
            <w:pPr>
              <w:spacing w:before="120" w:after="0" w:line="276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-Čítanie a sledovanie rozprávok</w:t>
            </w:r>
          </w:p>
          <w:p w:rsidR="0013536C" w:rsidRDefault="0013536C">
            <w:pPr>
              <w:spacing w:before="120" w:after="0" w:line="276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-Hry s hračkami</w:t>
            </w:r>
          </w:p>
          <w:p w:rsidR="0013536C" w:rsidRDefault="0013536C">
            <w:pPr>
              <w:spacing w:before="120" w:after="0" w:line="276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-Hry na interaktívnej tabuli</w:t>
            </w:r>
            <w:bookmarkStart w:id="0" w:name="_GoBack"/>
            <w:bookmarkEnd w:id="0"/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40" w:lineRule="auto"/>
              <w:ind w:lef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75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Uloženie vecí do tašiek </w:t>
            </w:r>
          </w:p>
          <w:p w:rsidR="0013536C" w:rsidRDefault="0013536C">
            <w:pPr>
              <w:spacing w:after="21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Osobná hygiena   </w:t>
            </w:r>
          </w:p>
          <w:p w:rsidR="0013536C" w:rsidRDefault="0013536C">
            <w:pPr>
              <w:spacing w:after="0" w:line="240" w:lineRule="auto"/>
              <w:ind w:lef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   B    E    D </w:t>
            </w:r>
          </w:p>
          <w:p w:rsidR="0013536C" w:rsidRDefault="0013536C">
            <w:pPr>
              <w:spacing w:after="0" w:line="240" w:lineRule="auto"/>
              <w:ind w:lef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7" w:line="238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Správna kultúra stolovania </w:t>
            </w:r>
          </w:p>
          <w:p w:rsidR="0013536C" w:rsidRDefault="0013536C">
            <w:pPr>
              <w:spacing w:after="0" w:line="240" w:lineRule="auto"/>
              <w:ind w:left="108" w:right="1772" w:firstLine="0"/>
              <w:rPr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before="120" w:after="0" w:line="240" w:lineRule="auto"/>
              <w:ind w:left="110" w:right="12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-Vychádzky do blízkeho okolia</w:t>
            </w:r>
          </w:p>
          <w:p w:rsidR="0013536C" w:rsidRDefault="0013536C">
            <w:pPr>
              <w:spacing w:before="120" w:after="0" w:line="240" w:lineRule="auto"/>
              <w:ind w:left="0" w:right="12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-Skákanie cez gumu</w:t>
            </w:r>
          </w:p>
          <w:p w:rsidR="0013536C" w:rsidRDefault="0013536C">
            <w:pPr>
              <w:spacing w:before="120" w:after="0" w:line="240" w:lineRule="auto"/>
              <w:ind w:left="110" w:right="12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-Hry na školskom </w:t>
            </w:r>
          </w:p>
          <w:p w:rsidR="0013536C" w:rsidRDefault="0013536C">
            <w:pPr>
              <w:spacing w:before="120" w:after="0" w:line="240" w:lineRule="auto"/>
              <w:ind w:lef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ihrisku </w:t>
            </w:r>
          </w:p>
          <w:p w:rsidR="0013536C" w:rsidRDefault="0013536C">
            <w:pPr>
              <w:spacing w:before="120" w:after="0" w:line="240" w:lineRule="auto"/>
              <w:ind w:lef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-Preskoky cez švihadlo </w:t>
            </w:r>
          </w:p>
          <w:p w:rsidR="0013536C" w:rsidRDefault="0013536C">
            <w:pPr>
              <w:spacing w:before="120" w:after="21" w:line="240" w:lineRule="auto"/>
              <w:ind w:lef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-Pohybové a </w:t>
            </w:r>
          </w:p>
          <w:p w:rsidR="0013536C" w:rsidRDefault="0013536C">
            <w:pPr>
              <w:spacing w:before="120" w:after="0" w:line="240" w:lineRule="auto"/>
              <w:ind w:lef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hudobné hry  </w:t>
            </w:r>
          </w:p>
          <w:p w:rsidR="0013536C" w:rsidRDefault="0013536C">
            <w:pPr>
              <w:spacing w:before="120" w:after="22" w:line="240" w:lineRule="auto"/>
              <w:ind w:lef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-Hry s loptou </w:t>
            </w:r>
          </w:p>
          <w:p w:rsidR="0013536C" w:rsidRDefault="0013536C">
            <w:pPr>
              <w:spacing w:before="120" w:after="0" w:line="240" w:lineRule="auto"/>
              <w:ind w:lef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-Besedy, súťaže</w:t>
            </w:r>
          </w:p>
          <w:p w:rsidR="0013536C" w:rsidRDefault="0013536C">
            <w:pPr>
              <w:spacing w:before="120" w:after="0" w:line="240" w:lineRule="auto"/>
              <w:ind w:lef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-Hry na školskom dvore </w:t>
            </w:r>
          </w:p>
          <w:p w:rsidR="0013536C" w:rsidRDefault="0013536C">
            <w:pPr>
              <w:spacing w:before="120" w:after="0" w:line="240" w:lineRule="auto"/>
              <w:ind w:lef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-Sezónne športy </w:t>
            </w:r>
          </w:p>
          <w:p w:rsidR="0013536C" w:rsidRDefault="0013536C">
            <w:pPr>
              <w:spacing w:before="120" w:after="0" w:line="240" w:lineRule="auto"/>
              <w:ind w:lef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-Kolektívne a spontánne hry na </w:t>
            </w:r>
          </w:p>
          <w:p w:rsidR="0013536C" w:rsidRDefault="0013536C">
            <w:pPr>
              <w:spacing w:before="120" w:after="0" w:line="240" w:lineRule="auto"/>
              <w:ind w:lef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multifunkčnom </w:t>
            </w:r>
          </w:p>
          <w:p w:rsidR="0013536C" w:rsidRDefault="0013536C">
            <w:pPr>
              <w:spacing w:before="120" w:after="0" w:line="240" w:lineRule="auto"/>
              <w:ind w:lef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ihrisku  </w:t>
            </w:r>
          </w:p>
          <w:p w:rsidR="0013536C" w:rsidRDefault="0013536C">
            <w:pPr>
              <w:spacing w:before="120" w:after="20" w:line="240" w:lineRule="auto"/>
              <w:ind w:lef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-Vychádzky do prírody</w:t>
            </w:r>
          </w:p>
          <w:p w:rsidR="0013536C" w:rsidRDefault="0013536C">
            <w:pPr>
              <w:spacing w:before="120" w:after="0" w:line="240" w:lineRule="auto"/>
              <w:ind w:left="110" w:right="24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-Nácvik piesní a tancov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22" w:line="240" w:lineRule="auto"/>
              <w:ind w:left="11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Písanie domácich úloh </w:t>
            </w:r>
          </w:p>
          <w:p w:rsidR="0013536C" w:rsidRDefault="0013536C">
            <w:pPr>
              <w:spacing w:after="0" w:line="240" w:lineRule="auto"/>
              <w:ind w:left="11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1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Čítanie z čítanky </w:t>
            </w:r>
          </w:p>
          <w:p w:rsidR="0013536C" w:rsidRDefault="0013536C">
            <w:pPr>
              <w:spacing w:after="0" w:line="240" w:lineRule="auto"/>
              <w:ind w:left="111" w:firstLine="0"/>
              <w:rPr>
                <w:sz w:val="22"/>
                <w:szCs w:val="22"/>
              </w:rPr>
            </w:pPr>
          </w:p>
          <w:p w:rsidR="0013536C" w:rsidRDefault="0013536C">
            <w:pPr>
              <w:spacing w:after="0" w:line="240" w:lineRule="auto"/>
              <w:ind w:left="11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Rozvíjanie slovnej zásoby</w:t>
            </w:r>
          </w:p>
          <w:p w:rsidR="0013536C" w:rsidRDefault="0013536C">
            <w:pPr>
              <w:spacing w:after="21" w:line="240" w:lineRule="auto"/>
              <w:ind w:left="11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1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Opakovanie učiva </w:t>
            </w:r>
          </w:p>
          <w:p w:rsidR="0013536C" w:rsidRDefault="0013536C">
            <w:pPr>
              <w:spacing w:after="22" w:line="240" w:lineRule="auto"/>
              <w:ind w:left="11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1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Doplňovačky </w:t>
            </w:r>
          </w:p>
          <w:p w:rsidR="0013536C" w:rsidRDefault="0013536C">
            <w:pPr>
              <w:spacing w:before="240" w:after="0" w:line="240" w:lineRule="auto"/>
              <w:ind w:left="11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Tajničky </w:t>
            </w:r>
          </w:p>
          <w:p w:rsidR="0013536C" w:rsidRDefault="0013536C">
            <w:pPr>
              <w:spacing w:before="240" w:after="0" w:line="240" w:lineRule="auto"/>
              <w:ind w:left="11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Matematické logické hry</w:t>
            </w:r>
          </w:p>
          <w:p w:rsidR="0013536C" w:rsidRDefault="0013536C">
            <w:pPr>
              <w:spacing w:before="240" w:after="0" w:line="240" w:lineRule="auto"/>
              <w:ind w:left="11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Didaktické hry</w:t>
            </w:r>
          </w:p>
          <w:p w:rsidR="0013536C" w:rsidRDefault="0013536C">
            <w:pPr>
              <w:spacing w:before="240" w:after="0" w:line="240" w:lineRule="auto"/>
              <w:ind w:left="11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Individuálna príprava na vyučovanie</w:t>
            </w:r>
          </w:p>
          <w:p w:rsidR="0013536C" w:rsidRDefault="0013536C">
            <w:pPr>
              <w:spacing w:before="240" w:after="0" w:line="276" w:lineRule="auto"/>
              <w:ind w:left="11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Prepisovanie krátkych textov</w:t>
            </w:r>
          </w:p>
          <w:p w:rsidR="0013536C" w:rsidRDefault="0013536C">
            <w:pPr>
              <w:spacing w:after="0" w:line="240" w:lineRule="auto"/>
              <w:ind w:left="11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Jazykolamy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23" w:line="240" w:lineRule="auto"/>
              <w:ind w:left="11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57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Spoločensko - vedná </w:t>
            </w:r>
          </w:p>
          <w:p w:rsidR="0013536C" w:rsidRDefault="0013536C">
            <w:pPr>
              <w:spacing w:after="0" w:line="240" w:lineRule="auto"/>
              <w:ind w:left="116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21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Spontánne hry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Kreslenie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77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Prezeranie kníh a časopisov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76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Počúvanie hudby, tanec …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3536C">
        <w:trPr>
          <w:cantSplit/>
          <w:trHeight w:val="115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Utorok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40" w:lineRule="auto"/>
              <w:ind w:left="116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80" w:lineRule="auto"/>
              <w:ind w:left="704" w:right="58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Esteticko – výchovná</w:t>
            </w: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21" w:right="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3536C">
        <w:trPr>
          <w:cantSplit/>
          <w:trHeight w:val="114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Streda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26" w:line="240" w:lineRule="auto"/>
              <w:ind w:left="110"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686" w:right="5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Pracovno - technická </w:t>
            </w:r>
          </w:p>
          <w:p w:rsidR="0013536C" w:rsidRDefault="0013536C">
            <w:pPr>
              <w:spacing w:after="0" w:line="240" w:lineRule="auto"/>
              <w:ind w:left="5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3536C">
        <w:trPr>
          <w:cantSplit/>
          <w:trHeight w:val="114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17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Štvrtok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40" w:lineRule="auto"/>
              <w:ind w:left="11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16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Telovýchovná a športovo-turistická</w:t>
            </w:r>
          </w:p>
        </w:tc>
        <w:tc>
          <w:tcPr>
            <w:tcW w:w="20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3536C">
        <w:trPr>
          <w:cantSplit/>
          <w:trHeight w:val="144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Piatok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40" w:lineRule="auto"/>
              <w:ind w:left="11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686" w:right="508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Prírodovedno - enviromentálna</w:t>
            </w:r>
          </w:p>
        </w:tc>
        <w:tc>
          <w:tcPr>
            <w:tcW w:w="2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13536C" w:rsidRDefault="0013536C">
      <w:pPr>
        <w:spacing w:after="0"/>
        <w:ind w:left="0" w:firstLine="0"/>
      </w:pPr>
      <w:r>
        <w:rPr>
          <w:sz w:val="20"/>
          <w:szCs w:val="20"/>
        </w:rPr>
        <w:t xml:space="preserve"> </w:t>
      </w:r>
      <w:r>
        <w:t xml:space="preserve">Riaditeľ školy: Mgr. Michal Blicha                                                                                                                 Vychovávateľka: </w:t>
      </w:r>
      <w:r>
        <w:rPr>
          <w:b/>
          <w:bCs/>
          <w:sz w:val="28"/>
          <w:szCs w:val="28"/>
        </w:rPr>
        <w:t xml:space="preserve"> </w:t>
      </w:r>
      <w:r>
        <w:t>Mgr. Ivana Kočišová</w:t>
      </w:r>
    </w:p>
    <w:p w:rsidR="0013536C" w:rsidRDefault="0013536C">
      <w:pPr>
        <w:spacing w:after="0"/>
        <w:ind w:left="3181"/>
        <w:rPr>
          <w:b/>
          <w:bCs/>
          <w:sz w:val="28"/>
          <w:szCs w:val="28"/>
        </w:rPr>
      </w:pPr>
    </w:p>
    <w:p w:rsidR="0013536C" w:rsidRDefault="0013536C">
      <w:pPr>
        <w:spacing w:after="0"/>
        <w:ind w:left="3181"/>
      </w:pPr>
      <w:r>
        <w:rPr>
          <w:b/>
          <w:bCs/>
          <w:sz w:val="28"/>
          <w:szCs w:val="28"/>
        </w:rPr>
        <w:t xml:space="preserve">ROZVRH TÝŽDENNEJ ČINNOSTI V ŠKOLSKOM KLUBE DETÍ </w:t>
      </w:r>
    </w:p>
    <w:p w:rsidR="0013536C" w:rsidRDefault="0013536C">
      <w:pPr>
        <w:spacing w:after="0"/>
        <w:ind w:left="185" w:firstLine="0"/>
        <w:jc w:val="center"/>
      </w:pPr>
      <w:r>
        <w:rPr>
          <w:b/>
          <w:bCs/>
          <w:sz w:val="28"/>
          <w:szCs w:val="28"/>
        </w:rPr>
        <w:t xml:space="preserve"> </w:t>
      </w:r>
    </w:p>
    <w:p w:rsidR="0013536C" w:rsidRDefault="0013536C">
      <w:pPr>
        <w:ind w:left="-5"/>
      </w:pPr>
      <w:r>
        <w:t>Názov školského zariadenia: Školský klub detí pri Základnej škole s materskou školou Bukovce 80                                           Oddelenie: Druhé</w:t>
      </w:r>
    </w:p>
    <w:p w:rsidR="0013536C" w:rsidRDefault="0013536C">
      <w:pPr>
        <w:ind w:left="-5"/>
      </w:pPr>
      <w:r>
        <w:t xml:space="preserve">Školský rok: 2015/2016 </w:t>
      </w:r>
    </w:p>
    <w:p w:rsidR="0013536C" w:rsidRDefault="0013536C">
      <w:pPr>
        <w:ind w:left="-5"/>
      </w:pPr>
    </w:p>
    <w:tbl>
      <w:tblPr>
        <w:tblW w:w="14995" w:type="dxa"/>
        <w:tblInd w:w="-23" w:type="dxa"/>
        <w:tblCellMar>
          <w:top w:w="7" w:type="dxa"/>
          <w:left w:w="0" w:type="dxa"/>
          <w:right w:w="50" w:type="dxa"/>
        </w:tblCellMar>
        <w:tblLook w:val="0000"/>
      </w:tblPr>
      <w:tblGrid>
        <w:gridCol w:w="971"/>
        <w:gridCol w:w="2110"/>
        <w:gridCol w:w="2103"/>
        <w:gridCol w:w="1870"/>
        <w:gridCol w:w="2410"/>
        <w:gridCol w:w="3404"/>
        <w:gridCol w:w="2127"/>
      </w:tblGrid>
      <w:tr w:rsidR="0013536C">
        <w:trPr>
          <w:cantSplit/>
          <w:trHeight w:val="286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</w:p>
          <w:p w:rsidR="0013536C" w:rsidRDefault="0013536C">
            <w:pPr>
              <w:spacing w:after="16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Deň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536C" w:rsidRDefault="0013536C">
            <w:pPr>
              <w:spacing w:after="0" w:line="240" w:lineRule="auto"/>
              <w:ind w:left="0" w:right="3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Výchovno – vzdelávacia činno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536C" w:rsidRDefault="0013536C">
            <w:pPr>
              <w:spacing w:after="0" w:line="240" w:lineRule="auto"/>
              <w:ind w:left="-53"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sť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3536C">
        <w:trPr>
          <w:cantSplit/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Oddychová, relaxačná </w:t>
            </w:r>
          </w:p>
          <w:p w:rsidR="0013536C" w:rsidRDefault="0013536C">
            <w:pPr>
              <w:spacing w:after="0" w:line="240" w:lineRule="auto"/>
              <w:ind w:left="49"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11.25 – 12.00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Príprava na obed, obed 12.00 – 12.30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40" w:lineRule="auto"/>
              <w:ind w:left="288" w:right="185"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Rekreačná 12.30 – 13.30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40" w:lineRule="auto"/>
              <w:ind w:left="49"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Príprava na vyučovanie </w:t>
            </w:r>
          </w:p>
          <w:p w:rsidR="0013536C" w:rsidRDefault="0013536C">
            <w:pPr>
              <w:spacing w:after="0" w:line="240" w:lineRule="auto"/>
              <w:ind w:left="56"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13.30 – 14.10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40" w:lineRule="auto"/>
              <w:ind w:left="52"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Tematická oblasť výchovy </w:t>
            </w:r>
          </w:p>
          <w:p w:rsidR="0013536C" w:rsidRDefault="0013536C">
            <w:pPr>
              <w:spacing w:after="0" w:line="240" w:lineRule="auto"/>
              <w:ind w:left="57"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14.10 – 14.40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40" w:lineRule="auto"/>
              <w:ind w:left="2"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Individuálna činnosť 14.40 – 15.00 </w:t>
            </w:r>
          </w:p>
        </w:tc>
      </w:tr>
      <w:tr w:rsidR="0013536C">
        <w:trPr>
          <w:cantSplit/>
          <w:trHeight w:val="116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Pondelok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76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-Rozhovory s deťmi</w:t>
            </w:r>
          </w:p>
          <w:p w:rsidR="0013536C" w:rsidRDefault="0013536C">
            <w:pPr>
              <w:spacing w:after="0" w:line="276" w:lineRule="auto"/>
              <w:ind w:left="108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-Voľné kreslenie </w:t>
            </w:r>
          </w:p>
          <w:p w:rsidR="0013536C" w:rsidRDefault="0013536C">
            <w:pPr>
              <w:spacing w:after="0" w:line="276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-Hlavolamy, hádanky, riekanky,  tajničky </w:t>
            </w:r>
          </w:p>
          <w:p w:rsidR="0013536C" w:rsidRDefault="0013536C">
            <w:pPr>
              <w:spacing w:after="0"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-Prezeranie                         detských časopisov</w:t>
            </w:r>
          </w:p>
          <w:p w:rsidR="0013536C" w:rsidRDefault="0013536C">
            <w:pPr>
              <w:spacing w:after="0" w:line="276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-Spoločenské hry </w:t>
            </w:r>
          </w:p>
          <w:p w:rsidR="0013536C" w:rsidRDefault="0013536C">
            <w:pPr>
              <w:spacing w:after="0"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-Hry s hračkami  a hrami </w:t>
            </w:r>
          </w:p>
          <w:p w:rsidR="0013536C" w:rsidRDefault="0013536C">
            <w:pPr>
              <w:spacing w:after="0" w:line="276" w:lineRule="auto"/>
              <w:ind w:left="108"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-Stolové hry, karty, </w:t>
            </w: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0" w:line="276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2"/>
                <w:szCs w:val="22"/>
              </w:rPr>
              <w:t>Čítanie, sledovanie rozprávok</w:t>
            </w:r>
          </w:p>
          <w:p w:rsidR="0013536C" w:rsidRDefault="0013536C">
            <w:pPr>
              <w:spacing w:after="0" w:line="276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Konštruktívne hry so stavebnicami</w:t>
            </w:r>
          </w:p>
          <w:p w:rsidR="0013536C" w:rsidRDefault="0013536C">
            <w:pPr>
              <w:spacing w:after="0" w:line="276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-Počúvanie hudby </w:t>
            </w:r>
          </w:p>
          <w:p w:rsidR="0013536C" w:rsidRDefault="0013536C">
            <w:pPr>
              <w:spacing w:after="0" w:line="276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-Hry ma interaktívnej tabuli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40" w:lineRule="auto"/>
              <w:ind w:lef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75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Uloženie vecí do tašiek </w:t>
            </w:r>
          </w:p>
          <w:p w:rsidR="0013536C" w:rsidRDefault="0013536C">
            <w:pPr>
              <w:spacing w:after="21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Osobná hygiena   </w:t>
            </w:r>
          </w:p>
          <w:p w:rsidR="0013536C" w:rsidRDefault="0013536C">
            <w:pPr>
              <w:spacing w:after="0" w:line="240" w:lineRule="auto"/>
              <w:ind w:lef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   B    E    D </w:t>
            </w:r>
          </w:p>
          <w:p w:rsidR="0013536C" w:rsidRDefault="0013536C">
            <w:pPr>
              <w:spacing w:after="0" w:line="240" w:lineRule="auto"/>
              <w:ind w:left="2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7" w:line="238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Správna kultúra stolovania </w:t>
            </w:r>
          </w:p>
          <w:p w:rsidR="0013536C" w:rsidRDefault="0013536C">
            <w:pPr>
              <w:spacing w:after="0" w:line="240" w:lineRule="auto"/>
              <w:ind w:left="108" w:right="1772" w:firstLine="0"/>
              <w:rPr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58" w:lineRule="auto"/>
              <w:ind w:left="110" w:right="12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-Tematická vychádzka</w:t>
            </w:r>
          </w:p>
          <w:p w:rsidR="0013536C" w:rsidRDefault="0013536C">
            <w:pPr>
              <w:spacing w:after="0" w:line="258" w:lineRule="auto"/>
              <w:ind w:left="110" w:right="12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-Hry na školskom </w:t>
            </w:r>
          </w:p>
          <w:p w:rsidR="0013536C" w:rsidRDefault="0013536C">
            <w:pPr>
              <w:spacing w:after="0" w:line="240" w:lineRule="auto"/>
              <w:ind w:lef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ihrisku </w:t>
            </w:r>
          </w:p>
          <w:p w:rsidR="0013536C" w:rsidRDefault="0013536C">
            <w:pPr>
              <w:spacing w:after="0" w:line="240" w:lineRule="auto"/>
              <w:ind w:lef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-Pohybové a </w:t>
            </w:r>
          </w:p>
          <w:p w:rsidR="0013536C" w:rsidRDefault="0013536C">
            <w:pPr>
              <w:spacing w:after="0" w:line="240" w:lineRule="auto"/>
              <w:ind w:lef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hudobné hry  </w:t>
            </w:r>
          </w:p>
          <w:p w:rsidR="0013536C" w:rsidRDefault="0013536C">
            <w:pPr>
              <w:spacing w:after="22" w:line="240" w:lineRule="auto"/>
              <w:ind w:lef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-Besedy, súťaže,  -Hry na školskom dvore </w:t>
            </w:r>
          </w:p>
          <w:p w:rsidR="0013536C" w:rsidRDefault="0013536C">
            <w:pPr>
              <w:spacing w:after="0" w:line="240" w:lineRule="auto"/>
              <w:ind w:lef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-Kolektívne a spontánne hry  </w:t>
            </w:r>
          </w:p>
          <w:p w:rsidR="0013536C" w:rsidRDefault="0013536C">
            <w:pPr>
              <w:spacing w:after="0" w:line="240" w:lineRule="auto"/>
              <w:ind w:lef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-Hry na multifunkčnom </w:t>
            </w:r>
          </w:p>
          <w:p w:rsidR="0013536C" w:rsidRDefault="0013536C">
            <w:pPr>
              <w:spacing w:after="0" w:line="240" w:lineRule="auto"/>
              <w:ind w:lef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ihrisku </w:t>
            </w:r>
          </w:p>
          <w:p w:rsidR="0013536C" w:rsidRDefault="0013536C">
            <w:pPr>
              <w:spacing w:after="0" w:line="240" w:lineRule="auto"/>
              <w:ind w:lef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-Vychádzky do </w:t>
            </w:r>
          </w:p>
          <w:p w:rsidR="0013536C" w:rsidRDefault="0013536C">
            <w:pPr>
              <w:spacing w:after="0" w:line="240" w:lineRule="auto"/>
              <w:ind w:left="110" w:right="24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prírody</w:t>
            </w:r>
          </w:p>
          <w:p w:rsidR="0013536C" w:rsidRDefault="0013536C">
            <w:pPr>
              <w:spacing w:after="0" w:line="240" w:lineRule="auto"/>
              <w:ind w:right="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-Hry s loptou</w:t>
            </w:r>
          </w:p>
          <w:p w:rsidR="0013536C" w:rsidRDefault="0013536C">
            <w:pPr>
              <w:spacing w:after="0" w:line="240" w:lineRule="auto"/>
              <w:ind w:right="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 Športové hry v telocvični</w:t>
            </w:r>
          </w:p>
          <w:p w:rsidR="0013536C" w:rsidRDefault="0013536C">
            <w:pPr>
              <w:spacing w:after="0" w:line="240" w:lineRule="auto"/>
              <w:ind w:right="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-Sezónne športy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22" w:line="240" w:lineRule="auto"/>
              <w:ind w:left="11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1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Písanie domácich úloh </w:t>
            </w:r>
          </w:p>
          <w:p w:rsidR="0013536C" w:rsidRDefault="0013536C">
            <w:pPr>
              <w:spacing w:after="0" w:line="240" w:lineRule="auto"/>
              <w:ind w:left="11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3536C" w:rsidRDefault="0013536C">
            <w:pPr>
              <w:spacing w:after="0" w:line="240" w:lineRule="auto"/>
              <w:ind w:left="11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Čítanie z čítanky </w:t>
            </w:r>
          </w:p>
          <w:p w:rsidR="0013536C" w:rsidRDefault="0013536C">
            <w:pPr>
              <w:spacing w:after="21" w:line="240" w:lineRule="auto"/>
              <w:ind w:left="11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1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Opakovanie učiva </w:t>
            </w:r>
          </w:p>
          <w:p w:rsidR="0013536C" w:rsidRDefault="0013536C">
            <w:pPr>
              <w:spacing w:after="22" w:line="240" w:lineRule="auto"/>
              <w:ind w:left="11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1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Doplňovačky </w:t>
            </w:r>
          </w:p>
          <w:p w:rsidR="0013536C" w:rsidRDefault="0013536C">
            <w:pPr>
              <w:spacing w:after="0" w:line="240" w:lineRule="auto"/>
              <w:ind w:left="11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11"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Tajničky</w:t>
            </w: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11" w:firstLine="0"/>
              <w:rPr>
                <w:sz w:val="20"/>
                <w:szCs w:val="20"/>
              </w:rPr>
            </w:pPr>
          </w:p>
          <w:p w:rsidR="0013536C" w:rsidRDefault="0013536C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Individuálna  príprava     </w:t>
            </w:r>
          </w:p>
          <w:p w:rsidR="0013536C" w:rsidRDefault="0013536C">
            <w:pPr>
              <w:spacing w:after="0" w:line="240" w:lineRule="auto"/>
              <w:ind w:left="11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vyučovanie</w:t>
            </w:r>
          </w:p>
          <w:p w:rsidR="0013536C" w:rsidRDefault="0013536C">
            <w:pPr>
              <w:spacing w:after="0" w:line="240" w:lineRule="auto"/>
              <w:ind w:left="111" w:firstLine="0"/>
              <w:rPr>
                <w:sz w:val="22"/>
                <w:szCs w:val="22"/>
              </w:rPr>
            </w:pPr>
          </w:p>
          <w:p w:rsidR="0013536C" w:rsidRDefault="0013536C">
            <w:pPr>
              <w:spacing w:after="0" w:line="240" w:lineRule="auto"/>
              <w:ind w:left="11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Matematické logické hry</w:t>
            </w:r>
          </w:p>
          <w:p w:rsidR="0013536C" w:rsidRDefault="0013536C">
            <w:pPr>
              <w:spacing w:after="0" w:line="240" w:lineRule="auto"/>
              <w:ind w:left="111" w:firstLine="0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23" w:line="240" w:lineRule="auto"/>
              <w:ind w:left="11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57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Spoločensko -    vedná </w:t>
            </w:r>
          </w:p>
          <w:p w:rsidR="0013536C" w:rsidRDefault="0013536C">
            <w:pPr>
              <w:spacing w:after="0" w:line="240" w:lineRule="auto"/>
              <w:ind w:left="116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21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Spontánne hry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Kreslenie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77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Prezeranie kníh a časopisov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76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Počúvanie hudby, tanec</w:t>
            </w:r>
          </w:p>
          <w:p w:rsidR="0013536C" w:rsidRDefault="0013536C">
            <w:pPr>
              <w:spacing w:after="0" w:line="276" w:lineRule="auto"/>
              <w:ind w:left="108" w:firstLine="0"/>
              <w:rPr>
                <w:sz w:val="22"/>
                <w:szCs w:val="22"/>
              </w:rPr>
            </w:pPr>
          </w:p>
          <w:p w:rsidR="0013536C" w:rsidRDefault="0013536C">
            <w:pPr>
              <w:spacing w:after="0" w:line="276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Spoločenské hry </w:t>
            </w:r>
          </w:p>
          <w:p w:rsidR="0013536C" w:rsidRDefault="0013536C">
            <w:pPr>
              <w:spacing w:after="0" w:line="276" w:lineRule="auto"/>
              <w:ind w:left="108" w:firstLine="0"/>
              <w:rPr>
                <w:sz w:val="22"/>
                <w:szCs w:val="22"/>
              </w:rPr>
            </w:pPr>
          </w:p>
          <w:p w:rsidR="0013536C" w:rsidRDefault="0013536C">
            <w:pPr>
              <w:spacing w:after="0" w:line="276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Tajničky, osemsmerovky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3536C">
        <w:trPr>
          <w:cantSplit/>
          <w:trHeight w:val="116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Utorok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40" w:lineRule="auto"/>
              <w:ind w:left="116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80" w:lineRule="auto"/>
              <w:ind w:left="704" w:right="588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Esteticko- výchovná</w:t>
            </w: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21" w:right="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3536C">
        <w:trPr>
          <w:cantSplit/>
          <w:trHeight w:val="115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Streda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26" w:line="240" w:lineRule="auto"/>
              <w:ind w:left="110"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686" w:right="5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Pracovno-  technická </w:t>
            </w:r>
          </w:p>
          <w:p w:rsidR="0013536C" w:rsidRDefault="0013536C">
            <w:pPr>
              <w:spacing w:after="0" w:line="240" w:lineRule="auto"/>
              <w:ind w:left="5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3536C">
        <w:trPr>
          <w:cantSplit/>
          <w:trHeight w:val="115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17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Štvrtok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40" w:lineRule="auto"/>
              <w:ind w:left="11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16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Telovýchovná a športovo-turistická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3536C">
        <w:trPr>
          <w:cantSplit/>
          <w:trHeight w:val="116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Piatok </w:t>
            </w:r>
          </w:p>
          <w:p w:rsidR="0013536C" w:rsidRDefault="0013536C">
            <w:pPr>
              <w:spacing w:after="0" w:line="240" w:lineRule="auto"/>
              <w:ind w:left="108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0" w:line="240" w:lineRule="auto"/>
              <w:ind w:left="11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536C" w:rsidRDefault="0013536C">
            <w:pPr>
              <w:spacing w:after="0" w:line="240" w:lineRule="auto"/>
              <w:ind w:left="686" w:right="508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Prírodovedno - enviromentálna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6C" w:rsidRDefault="0013536C">
            <w:pPr>
              <w:spacing w:after="160"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13536C" w:rsidRDefault="0013536C">
      <w:pPr>
        <w:ind w:left="-5"/>
      </w:pPr>
      <w:r>
        <w:t>Riaditeľ školy: Mgr. Michal Blicha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Vychovávateľka: Bc. Erika Kundratová</w:t>
      </w:r>
    </w:p>
    <w:sectPr w:rsidR="0013536C" w:rsidSect="0013536C">
      <w:pgSz w:w="16838" w:h="11906" w:orient="landscape"/>
      <w:pgMar w:top="1136" w:right="1249" w:bottom="1218" w:left="113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36C"/>
    <w:rsid w:val="0013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59" w:lineRule="auto"/>
      <w:ind w:left="10" w:hanging="10"/>
    </w:pPr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after="0" w:line="240" w:lineRule="auto"/>
      <w:ind w:left="117" w:firstLine="0"/>
      <w:jc w:val="right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2</Pages>
  <Words>548</Words>
  <Characters>3126</Characters>
  <Application>Microsoft Office Outlook</Application>
  <DocSecurity>0</DocSecurity>
  <Lines>0</Lines>
  <Paragraphs>0</Paragraphs>
  <ScaleCrop>false</ScaleCrop>
  <Company>ZS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</dc:creator>
  <cp:keywords/>
  <dc:description/>
  <cp:lastModifiedBy>Ivanka</cp:lastModifiedBy>
  <cp:revision>14</cp:revision>
  <cp:lastPrinted>2015-10-05T08:05:00Z</cp:lastPrinted>
  <dcterms:created xsi:type="dcterms:W3CDTF">2015-08-31T08:42:00Z</dcterms:created>
  <dcterms:modified xsi:type="dcterms:W3CDTF">2015-10-05T08:06:00Z</dcterms:modified>
</cp:coreProperties>
</file>